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6" w:rsidRDefault="006D65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A83626" w:rsidRDefault="006D65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SAMOTNYM WYCHOWANIU DZIECKA</w:t>
      </w:r>
    </w:p>
    <w:p w:rsidR="00A83626" w:rsidRDefault="00A83626">
      <w:pPr>
        <w:rPr>
          <w:rFonts w:ascii="Times New Roman" w:hAnsi="Times New Roman"/>
        </w:rPr>
      </w:pP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opiekuna …………………………………………………………….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  ……………………………………………………………………………………………………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  <w:r>
        <w:rPr>
          <w:rFonts w:ascii="Times New Roman" w:hAnsi="Times New Roman"/>
        </w:rPr>
        <w:t>rodzica/prawnego opiekuna 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oświadczam, że samotnie wychowuję dziecko * ………………………………………….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 i pesel dziecka)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nie zamieszkuję</w:t>
      </w:r>
      <w:r>
        <w:rPr>
          <w:rFonts w:ascii="Times New Roman" w:hAnsi="Times New Roman"/>
        </w:rPr>
        <w:t xml:space="preserve"> wspólnie z ojcem /matką dziecka.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Posiadam następujące dokumenty** potwierdzające moją sytuację rodzinną, które mogę okazać na prośbę dyrektora przedszkola ……………………………………………………………………………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Jestem świadoma/y odpowiedzi</w:t>
      </w:r>
      <w:r>
        <w:rPr>
          <w:rFonts w:ascii="Times New Roman" w:hAnsi="Times New Roman"/>
        </w:rPr>
        <w:t>alności karnej za złożenie fałszywego oświadczenia.</w:t>
      </w:r>
    </w:p>
    <w:p w:rsidR="00A83626" w:rsidRDefault="00A83626">
      <w:pPr>
        <w:spacing w:line="360" w:lineRule="auto"/>
        <w:rPr>
          <w:rFonts w:ascii="Times New Roman" w:hAnsi="Times New Roman"/>
        </w:rPr>
      </w:pPr>
    </w:p>
    <w:p w:rsidR="00A83626" w:rsidRDefault="00A83626">
      <w:pPr>
        <w:spacing w:line="360" w:lineRule="auto"/>
        <w:rPr>
          <w:rFonts w:ascii="Times New Roman" w:hAnsi="Times New Roman"/>
        </w:rPr>
      </w:pPr>
    </w:p>
    <w:p w:rsidR="00A83626" w:rsidRDefault="006D65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                                …………………………………………..</w:t>
      </w:r>
    </w:p>
    <w:p w:rsidR="00A83626" w:rsidRDefault="006D6582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miejscowość i data)                                                                                            (podpis osoby składaj</w:t>
      </w:r>
      <w:r>
        <w:rPr>
          <w:rFonts w:ascii="Times New Roman" w:hAnsi="Times New Roman"/>
          <w:sz w:val="18"/>
          <w:szCs w:val="18"/>
        </w:rPr>
        <w:t>ącej oświadczenie)</w:t>
      </w:r>
    </w:p>
    <w:p w:rsidR="00A83626" w:rsidRDefault="00A8362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A83626" w:rsidRDefault="00A8362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A83626" w:rsidRDefault="00A8362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A83626" w:rsidRDefault="006D65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*Samotne wychowanie dziecka – oznacza wychowanie dziecka przez pannę, kawalera, wdowę wdowca, osobę pozostającą w separacji orzeczonej prawomocnym wyrokiem sądu, osobę rozwiedzioną, chyba że osoba taka wychowuje wspólnie co najmniej j</w:t>
      </w:r>
      <w:r>
        <w:rPr>
          <w:rFonts w:ascii="Times New Roman" w:hAnsi="Times New Roman"/>
          <w:sz w:val="18"/>
          <w:szCs w:val="18"/>
        </w:rPr>
        <w:t xml:space="preserve">edno dziecko z jego rodzicem. Za osobę samotnie wychowującą dziecko uważa się także osobę pozostającą w związku małżeńskim, jeżeli jej małżonek został pozbawiony praw rodzicielskich lub odbywa karę pozbawienia wolności.** </w:t>
      </w:r>
    </w:p>
    <w:p w:rsidR="00A83626" w:rsidRDefault="00A8362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3626" w:rsidRDefault="006D65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**Dokumentami potwierdzającymi </w:t>
      </w:r>
      <w:r>
        <w:rPr>
          <w:rFonts w:ascii="Times New Roman" w:hAnsi="Times New Roman"/>
          <w:sz w:val="18"/>
          <w:szCs w:val="18"/>
        </w:rPr>
        <w:t xml:space="preserve">samotne wychowywanie dziecka może być jeden z poniższych: </w:t>
      </w:r>
    </w:p>
    <w:p w:rsidR="00A83626" w:rsidRDefault="006D65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odpis prawomocnego wyroku sądu o rozwodzie lub separacji,</w:t>
      </w:r>
    </w:p>
    <w:p w:rsidR="00A83626" w:rsidRDefault="006D65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wyrok sądu rodzinnego o pozbawieniu praw rodzicielskich,</w:t>
      </w:r>
    </w:p>
    <w:p w:rsidR="00A83626" w:rsidRDefault="006D65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zaświadczenie o odbywaniu kary pozbawienia wolności.</w:t>
      </w:r>
    </w:p>
    <w:p w:rsidR="00A83626" w:rsidRDefault="006D6582">
      <w:pPr>
        <w:spacing w:after="0" w:line="240" w:lineRule="auto"/>
      </w:pPr>
      <w:r>
        <w:rPr>
          <w:rFonts w:ascii="Times New Roman" w:hAnsi="Times New Roman"/>
        </w:rPr>
        <w:t xml:space="preserve"> </w:t>
      </w:r>
    </w:p>
    <w:sectPr w:rsidR="00A83626" w:rsidSect="00A836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82" w:rsidRDefault="006D6582" w:rsidP="00A83626">
      <w:pPr>
        <w:spacing w:after="0" w:line="240" w:lineRule="auto"/>
      </w:pPr>
      <w:r>
        <w:separator/>
      </w:r>
    </w:p>
  </w:endnote>
  <w:endnote w:type="continuationSeparator" w:id="0">
    <w:p w:rsidR="006D6582" w:rsidRDefault="006D6582" w:rsidP="00A8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82" w:rsidRDefault="006D6582" w:rsidP="00A83626">
      <w:pPr>
        <w:spacing w:after="0" w:line="240" w:lineRule="auto"/>
      </w:pPr>
      <w:r w:rsidRPr="00A83626">
        <w:rPr>
          <w:color w:val="000000"/>
        </w:rPr>
        <w:separator/>
      </w:r>
    </w:p>
  </w:footnote>
  <w:footnote w:type="continuationSeparator" w:id="0">
    <w:p w:rsidR="006D6582" w:rsidRDefault="006D6582" w:rsidP="00A8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26"/>
    <w:rsid w:val="00560E53"/>
    <w:rsid w:val="006D6582"/>
    <w:rsid w:val="00A8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36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</dc:creator>
  <cp:lastModifiedBy>Użytkownik systemu Windows</cp:lastModifiedBy>
  <cp:revision>2</cp:revision>
  <dcterms:created xsi:type="dcterms:W3CDTF">2020-02-22T06:23:00Z</dcterms:created>
  <dcterms:modified xsi:type="dcterms:W3CDTF">2020-02-22T06:23:00Z</dcterms:modified>
</cp:coreProperties>
</file>